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2C" w:rsidRDefault="002F63AD" w:rsidP="00257432">
      <w:pPr>
        <w:pStyle w:val="Header"/>
        <w:rPr>
          <w:b/>
          <w:sz w:val="40"/>
        </w:rPr>
      </w:pPr>
      <w:r w:rsidRPr="002F63AD">
        <w:rPr>
          <w:rFonts w:ascii="Copperplate Gothic Light" w:hAnsi="Copperplate Gothic Light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margin-left:347.55pt;margin-top:19.55pt;width:180pt;height:72.2pt;z-index:251658240" o:allowincell="f" stroked="f">
            <v:textbox style="mso-next-textbox:#_x0000_s2107">
              <w:txbxContent>
                <w:p w:rsidR="00AC292C" w:rsidRDefault="00AC292C">
                  <w:pPr>
                    <w:pStyle w:val="Header"/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>Municipal Offices</w:t>
                  </w:r>
                </w:p>
                <w:p w:rsidR="00AC292C" w:rsidRDefault="00AC292C">
                  <w:pPr>
                    <w:pStyle w:val="Header"/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opperplate Gothic Light" w:hAnsi="Copperplate Gothic Light"/>
                          <w:sz w:val="16"/>
                        </w:rPr>
                        <w:t>233 Atlantic Avenue</w:t>
                      </w:r>
                    </w:smartTag>
                  </w:smartTag>
                </w:p>
                <w:p w:rsidR="00AC292C" w:rsidRDefault="00AC292C">
                  <w:pPr>
                    <w:pStyle w:val="Header"/>
                    <w:tabs>
                      <w:tab w:val="clear" w:pos="8640"/>
                    </w:tabs>
                    <w:jc w:val="center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pperplate Gothic Light" w:hAnsi="Copperplate Gothic Light"/>
                          <w:sz w:val="16"/>
                        </w:rPr>
                        <w:t>North Hampton</w:t>
                      </w:r>
                    </w:smartTag>
                    <w:r>
                      <w:rPr>
                        <w:rFonts w:ascii="Copperplate Gothic Light" w:hAnsi="Copperplate Gothic Light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Copperplate Gothic Light" w:hAnsi="Copperplate Gothic Light"/>
                          <w:sz w:val="16"/>
                        </w:rPr>
                        <w:t>NH</w:t>
                      </w:r>
                    </w:smartTag>
                    <w:r>
                      <w:rPr>
                        <w:rFonts w:ascii="Copperplate Gothic Light" w:hAnsi="Copperplate Gothic Light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Copperplate Gothic Light" w:hAnsi="Copperplate Gothic Light"/>
                          <w:sz w:val="16"/>
                        </w:rPr>
                        <w:t>03</w:t>
                      </w:r>
                      <w:r w:rsidR="00145150">
                        <w:rPr>
                          <w:rFonts w:ascii="Copperplate Gothic Light" w:hAnsi="Copperplate Gothic Light"/>
                          <w:sz w:val="16"/>
                        </w:rPr>
                        <w:t>862</w:t>
                      </w:r>
                    </w:smartTag>
                  </w:smartTag>
                </w:p>
                <w:p w:rsidR="00AC292C" w:rsidRDefault="00AC292C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</w:p>
                <w:p w:rsidR="00AC292C" w:rsidRDefault="00AC292C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>Tel: (603) 964-8087</w:t>
                  </w:r>
                </w:p>
                <w:p w:rsidR="00AC292C" w:rsidRDefault="00AC292C">
                  <w:pPr>
                    <w:jc w:val="center"/>
                  </w:pPr>
                  <w:r>
                    <w:rPr>
                      <w:rFonts w:ascii="Copperplate Gothic Light" w:hAnsi="Copperplate Gothic Light"/>
                      <w:sz w:val="16"/>
                    </w:rPr>
                    <w:t xml:space="preserve"> Fax: (603) 964-1514</w:t>
                  </w:r>
                </w:p>
              </w:txbxContent>
            </v:textbox>
            <w10:wrap side="left"/>
          </v:shape>
        </w:pict>
      </w:r>
      <w:r>
        <w:rPr>
          <w:b/>
          <w:noProof/>
          <w:sz w:val="40"/>
        </w:rPr>
        <w:pict>
          <v:shape id="_x0000_s2106" type="#_x0000_t202" style="position:absolute;margin-left:8.5pt;margin-top:19.55pt;width:171.05pt;height:62.95pt;z-index:251657216" o:allowincell="f" stroked="f">
            <v:textbox style="mso-next-textbox:#_x0000_s2106">
              <w:txbxContent>
                <w:p w:rsidR="00AC292C" w:rsidRDefault="0092735A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>Jim O’Hara</w:t>
                  </w:r>
                </w:p>
                <w:p w:rsidR="00AC292C" w:rsidRDefault="000C48E3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>Recreation Director</w:t>
                  </w:r>
                </w:p>
                <w:p w:rsidR="00AC292C" w:rsidRDefault="00AC292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  <w:p w:rsidR="00AC292C" w:rsidRPr="001512B7" w:rsidRDefault="002F63A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hyperlink r:id="rId8" w:history="1">
                    <w:r w:rsidR="0071393C" w:rsidRPr="007614D9">
                      <w:rPr>
                        <w:rStyle w:val="Hyperlink"/>
                        <w:rFonts w:ascii="Arial" w:hAnsi="Arial" w:cs="Arial"/>
                        <w:sz w:val="16"/>
                      </w:rPr>
                      <w:t>johara@northhampton-nh.gov</w:t>
                    </w:r>
                  </w:hyperlink>
                </w:p>
                <w:p w:rsidR="001512B7" w:rsidRPr="001512B7" w:rsidRDefault="001512B7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 w:rsidRPr="001512B7">
                    <w:rPr>
                      <w:rFonts w:ascii="Copperplate Gothic Light" w:hAnsi="Copperplate Gothic Light"/>
                      <w:sz w:val="16"/>
                    </w:rPr>
                    <w:t>TEL: (603) 964-3170</w:t>
                  </w:r>
                </w:p>
              </w:txbxContent>
            </v:textbox>
            <w10:wrap side="left"/>
          </v:shape>
        </w:pict>
      </w:r>
      <w:r w:rsidR="00257432">
        <w:rPr>
          <w:b/>
          <w:sz w:val="40"/>
        </w:rPr>
        <w:t xml:space="preserve">                                </w:t>
      </w:r>
      <w:r w:rsidR="007D0448">
        <w:rPr>
          <w:b/>
          <w:sz w:val="40"/>
        </w:rPr>
        <w:t xml:space="preserve">     </w:t>
      </w:r>
      <w:r w:rsidR="00257432">
        <w:rPr>
          <w:b/>
          <w:sz w:val="40"/>
        </w:rPr>
        <w:t xml:space="preserve">  </w:t>
      </w:r>
      <w:r w:rsidR="007D0448">
        <w:rPr>
          <w:b/>
          <w:sz w:val="40"/>
        </w:rPr>
        <w:t xml:space="preserve">  </w:t>
      </w:r>
      <w:r w:rsidR="009F5615">
        <w:rPr>
          <w:b/>
          <w:noProof/>
          <w:sz w:val="40"/>
        </w:rPr>
        <w:drawing>
          <wp:inline distT="0" distB="0" distL="0" distR="0">
            <wp:extent cx="1485900" cy="1428750"/>
            <wp:effectExtent l="19050" t="0" r="0" b="0"/>
            <wp:docPr id="1" name="Picture 1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2C" w:rsidRDefault="00AC292C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caps/>
              <w:sz w:val="28"/>
              <w:szCs w:val="24"/>
            </w:rPr>
            <w:t>Town of North Hampton</w:t>
          </w:r>
        </w:smartTag>
        <w:r>
          <w:rPr>
            <w:rFonts w:ascii="Book Antiqua" w:hAnsi="Book Antiqua"/>
            <w:caps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caps/>
              <w:sz w:val="28"/>
              <w:szCs w:val="24"/>
            </w:rPr>
            <w:t>New Hampshire</w:t>
          </w:r>
        </w:smartTag>
      </w:smartTag>
    </w:p>
    <w:p w:rsidR="00257432" w:rsidRDefault="000C48E3" w:rsidP="00257432">
      <w:pPr>
        <w:pStyle w:val="Header"/>
        <w:jc w:val="center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Recreation Department</w:t>
      </w:r>
    </w:p>
    <w:p w:rsidR="006533FB" w:rsidRDefault="006533FB" w:rsidP="006533FB">
      <w:pPr>
        <w:rPr>
          <w:sz w:val="24"/>
          <w:szCs w:val="24"/>
        </w:rPr>
      </w:pPr>
    </w:p>
    <w:p w:rsidR="006533FB" w:rsidRDefault="006533FB" w:rsidP="006533FB">
      <w:pPr>
        <w:rPr>
          <w:sz w:val="24"/>
          <w:szCs w:val="24"/>
        </w:rPr>
      </w:pPr>
    </w:p>
    <w:p w:rsidR="00AC292C" w:rsidRDefault="00AC292C" w:rsidP="006728D4">
      <w:pPr>
        <w:rPr>
          <w:rFonts w:ascii="Book Antiqua" w:hAnsi="Book Antiqua"/>
          <w:sz w:val="24"/>
          <w:szCs w:val="24"/>
        </w:rPr>
      </w:pPr>
    </w:p>
    <w:p w:rsidR="00192385" w:rsidRDefault="00192385" w:rsidP="006728D4">
      <w:pPr>
        <w:rPr>
          <w:rFonts w:ascii="Book Antiqua" w:hAnsi="Book Antiqua"/>
          <w:sz w:val="24"/>
          <w:szCs w:val="24"/>
        </w:rPr>
      </w:pPr>
    </w:p>
    <w:p w:rsidR="00192385" w:rsidRDefault="000D21B5" w:rsidP="00192385">
      <w:pPr>
        <w:jc w:val="center"/>
        <w:rPr>
          <w:rFonts w:ascii="&amp;apos" w:hAnsi="&amp;apos"/>
          <w:b/>
          <w:color w:val="000000"/>
          <w:sz w:val="32"/>
          <w:szCs w:val="32"/>
        </w:rPr>
      </w:pPr>
      <w:r w:rsidRPr="000D21B5">
        <w:rPr>
          <w:rFonts w:ascii="&amp;apos" w:hAnsi="&amp;apos"/>
          <w:b/>
          <w:color w:val="000000"/>
          <w:sz w:val="32"/>
          <w:szCs w:val="32"/>
        </w:rPr>
        <w:t>RECREATION COMMISSION MEETING</w:t>
      </w:r>
    </w:p>
    <w:p w:rsidR="000D21B5" w:rsidRDefault="00635F2B" w:rsidP="00192385">
      <w:pPr>
        <w:jc w:val="center"/>
        <w:rPr>
          <w:rFonts w:ascii="&amp;apos" w:hAnsi="&amp;apos"/>
          <w:b/>
          <w:color w:val="000000"/>
          <w:sz w:val="32"/>
          <w:szCs w:val="32"/>
        </w:rPr>
      </w:pPr>
      <w:r>
        <w:rPr>
          <w:rFonts w:ascii="&amp;apos" w:hAnsi="&amp;apos"/>
          <w:b/>
          <w:color w:val="000000"/>
          <w:sz w:val="32"/>
          <w:szCs w:val="32"/>
        </w:rPr>
        <w:t xml:space="preserve">Wednesday </w:t>
      </w:r>
      <w:r w:rsidR="00E700B8">
        <w:rPr>
          <w:rFonts w:ascii="&amp;apos" w:hAnsi="&amp;apos"/>
          <w:b/>
          <w:color w:val="000000"/>
          <w:sz w:val="32"/>
          <w:szCs w:val="32"/>
        </w:rPr>
        <w:t>March 15th</w:t>
      </w:r>
      <w:r>
        <w:rPr>
          <w:rFonts w:ascii="&amp;apos" w:hAnsi="&amp;apos"/>
          <w:b/>
          <w:color w:val="000000"/>
          <w:sz w:val="32"/>
          <w:szCs w:val="32"/>
        </w:rPr>
        <w:t>, 2016</w:t>
      </w:r>
    </w:p>
    <w:p w:rsidR="000D21B5" w:rsidRDefault="000D21B5" w:rsidP="00192385">
      <w:pPr>
        <w:jc w:val="center"/>
        <w:rPr>
          <w:rFonts w:ascii="&amp;apos" w:hAnsi="&amp;apos"/>
          <w:b/>
          <w:color w:val="000000"/>
          <w:sz w:val="32"/>
          <w:szCs w:val="32"/>
        </w:rPr>
      </w:pPr>
      <w:r>
        <w:rPr>
          <w:rFonts w:ascii="&amp;apos" w:hAnsi="&amp;apos"/>
          <w:b/>
          <w:color w:val="000000"/>
          <w:sz w:val="32"/>
          <w:szCs w:val="32"/>
        </w:rPr>
        <w:t xml:space="preserve">5:30pm </w:t>
      </w:r>
      <w:r w:rsidR="00E700B8">
        <w:rPr>
          <w:rFonts w:ascii="&amp;apos" w:hAnsi="&amp;apos"/>
          <w:b/>
          <w:color w:val="000000"/>
          <w:sz w:val="32"/>
          <w:szCs w:val="32"/>
        </w:rPr>
        <w:t>Mary Herbert Room</w:t>
      </w:r>
    </w:p>
    <w:p w:rsidR="000D21B5" w:rsidRDefault="000D21B5" w:rsidP="000D21B5">
      <w:pPr>
        <w:rPr>
          <w:rFonts w:ascii="&amp;apos" w:hAnsi="&amp;apos"/>
          <w:b/>
          <w:color w:val="000000"/>
          <w:sz w:val="32"/>
          <w:szCs w:val="32"/>
        </w:rPr>
      </w:pPr>
    </w:p>
    <w:p w:rsidR="000D21B5" w:rsidRDefault="000D21B5" w:rsidP="000D21B5">
      <w:pPr>
        <w:rPr>
          <w:rFonts w:ascii="&amp;apos" w:hAnsi="&amp;apos"/>
          <w:b/>
          <w:color w:val="000000"/>
          <w:sz w:val="32"/>
          <w:szCs w:val="32"/>
        </w:rPr>
      </w:pPr>
      <w:r>
        <w:rPr>
          <w:rFonts w:ascii="&amp;apos" w:hAnsi="&amp;apos"/>
          <w:b/>
          <w:color w:val="000000"/>
          <w:sz w:val="32"/>
          <w:szCs w:val="32"/>
        </w:rPr>
        <w:t xml:space="preserve">Agenda:  </w:t>
      </w:r>
    </w:p>
    <w:p w:rsidR="000D21B5" w:rsidRDefault="000D21B5" w:rsidP="000D21B5">
      <w:pPr>
        <w:numPr>
          <w:ilvl w:val="0"/>
          <w:numId w:val="16"/>
        </w:numPr>
        <w:rPr>
          <w:rFonts w:ascii="&amp;apos" w:hAnsi="&amp;apos"/>
          <w:b/>
          <w:color w:val="000000"/>
          <w:sz w:val="32"/>
          <w:szCs w:val="32"/>
        </w:rPr>
      </w:pPr>
      <w:r>
        <w:rPr>
          <w:rFonts w:ascii="&amp;apos" w:hAnsi="&amp;apos"/>
          <w:b/>
          <w:color w:val="000000"/>
          <w:sz w:val="32"/>
          <w:szCs w:val="32"/>
        </w:rPr>
        <w:t>Public Comments</w:t>
      </w:r>
    </w:p>
    <w:p w:rsidR="00E700B8" w:rsidRDefault="00E700B8" w:rsidP="000D21B5">
      <w:pPr>
        <w:numPr>
          <w:ilvl w:val="0"/>
          <w:numId w:val="16"/>
        </w:numPr>
        <w:rPr>
          <w:rFonts w:ascii="&amp;apos" w:hAnsi="&amp;apos"/>
          <w:b/>
          <w:color w:val="000000"/>
          <w:sz w:val="32"/>
          <w:szCs w:val="32"/>
        </w:rPr>
      </w:pPr>
      <w:proofErr w:type="spellStart"/>
      <w:r>
        <w:rPr>
          <w:rFonts w:ascii="&amp;apos" w:hAnsi="&amp;apos"/>
          <w:b/>
          <w:color w:val="000000"/>
          <w:sz w:val="32"/>
          <w:szCs w:val="32"/>
        </w:rPr>
        <w:t>WinterFest</w:t>
      </w:r>
      <w:proofErr w:type="spellEnd"/>
      <w:r>
        <w:rPr>
          <w:rFonts w:ascii="&amp;apos" w:hAnsi="&amp;apos"/>
          <w:b/>
          <w:color w:val="000000"/>
          <w:sz w:val="32"/>
          <w:szCs w:val="32"/>
        </w:rPr>
        <w:t xml:space="preserve"> Wrap Up</w:t>
      </w:r>
    </w:p>
    <w:p w:rsidR="000D21B5" w:rsidRDefault="00635F2B" w:rsidP="000D21B5">
      <w:pPr>
        <w:numPr>
          <w:ilvl w:val="0"/>
          <w:numId w:val="16"/>
        </w:numPr>
        <w:rPr>
          <w:rFonts w:ascii="&amp;apos" w:hAnsi="&amp;apos"/>
          <w:b/>
          <w:color w:val="000000"/>
          <w:sz w:val="32"/>
          <w:szCs w:val="32"/>
        </w:rPr>
      </w:pPr>
      <w:r>
        <w:rPr>
          <w:rFonts w:ascii="&amp;apos" w:hAnsi="&amp;apos"/>
          <w:b/>
          <w:color w:val="000000"/>
          <w:sz w:val="32"/>
          <w:szCs w:val="32"/>
        </w:rPr>
        <w:t>Comedy Night</w:t>
      </w:r>
    </w:p>
    <w:p w:rsidR="000D21B5" w:rsidRDefault="00E700B8" w:rsidP="000D21B5">
      <w:pPr>
        <w:numPr>
          <w:ilvl w:val="0"/>
          <w:numId w:val="16"/>
        </w:numPr>
        <w:rPr>
          <w:rFonts w:ascii="&amp;apos" w:hAnsi="&amp;apos"/>
          <w:b/>
          <w:color w:val="000000"/>
          <w:sz w:val="32"/>
          <w:szCs w:val="32"/>
        </w:rPr>
      </w:pPr>
      <w:r>
        <w:rPr>
          <w:rFonts w:ascii="&amp;apos" w:hAnsi="&amp;apos"/>
          <w:b/>
          <w:color w:val="000000"/>
          <w:sz w:val="32"/>
          <w:szCs w:val="32"/>
        </w:rPr>
        <w:t>Egg Scramble</w:t>
      </w:r>
    </w:p>
    <w:p w:rsidR="000D21B5" w:rsidRDefault="000D21B5" w:rsidP="000D21B5">
      <w:pPr>
        <w:numPr>
          <w:ilvl w:val="0"/>
          <w:numId w:val="16"/>
        </w:numPr>
        <w:rPr>
          <w:rFonts w:ascii="&amp;apos" w:hAnsi="&amp;apos"/>
          <w:b/>
          <w:color w:val="000000"/>
          <w:sz w:val="32"/>
          <w:szCs w:val="32"/>
        </w:rPr>
      </w:pPr>
      <w:r>
        <w:rPr>
          <w:rFonts w:ascii="&amp;apos" w:hAnsi="&amp;apos"/>
          <w:b/>
          <w:color w:val="000000"/>
          <w:sz w:val="32"/>
          <w:szCs w:val="32"/>
        </w:rPr>
        <w:t>Closing Comments</w:t>
      </w:r>
    </w:p>
    <w:p w:rsidR="000D21B5" w:rsidRPr="000D21B5" w:rsidRDefault="000D21B5" w:rsidP="000D21B5">
      <w:pPr>
        <w:rPr>
          <w:b/>
          <w:sz w:val="32"/>
          <w:szCs w:val="32"/>
        </w:rPr>
      </w:pPr>
    </w:p>
    <w:p w:rsidR="00192385" w:rsidRPr="005D44F8" w:rsidRDefault="000D21B5" w:rsidP="006728D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sectPr w:rsidR="00192385" w:rsidRPr="005D44F8" w:rsidSect="006728D4">
      <w:footerReference w:type="even" r:id="rId10"/>
      <w:footerReference w:type="default" r:id="rId11"/>
      <w:type w:val="continuous"/>
      <w:pgSz w:w="12240" w:h="15840" w:code="1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2B" w:rsidRDefault="00C0292B">
      <w:r>
        <w:separator/>
      </w:r>
    </w:p>
  </w:endnote>
  <w:endnote w:type="continuationSeparator" w:id="0">
    <w:p w:rsidR="00C0292B" w:rsidRDefault="00C0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BB5995C9-A304-4A55-BA19-0B5E0CFA08AE}"/>
  </w:font>
  <w:font w:name="&amp;ap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2C" w:rsidRDefault="002F63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9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92C">
      <w:rPr>
        <w:rStyle w:val="PageNumber"/>
        <w:noProof/>
      </w:rPr>
      <w:t>1</w:t>
    </w:r>
    <w:r>
      <w:rPr>
        <w:rStyle w:val="PageNumber"/>
      </w:rPr>
      <w:fldChar w:fldCharType="end"/>
    </w:r>
  </w:p>
  <w:p w:rsidR="00AC292C" w:rsidRDefault="00AC29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D4" w:rsidRDefault="006728D4">
    <w:pPr>
      <w:pStyle w:val="Footer"/>
    </w:pPr>
    <w:r>
      <w:t>[Type text]</w:t>
    </w:r>
  </w:p>
  <w:p w:rsidR="00AC292C" w:rsidRDefault="00AC292C" w:rsidP="009E133D">
    <w:pPr>
      <w:pStyle w:val="Footer"/>
      <w:pBdr>
        <w:top w:val="thinThickSmallGap" w:sz="12" w:space="2" w:color="auto"/>
      </w:pBdr>
      <w:tabs>
        <w:tab w:val="clear" w:pos="8640"/>
        <w:tab w:val="right" w:pos="9360"/>
      </w:tabs>
      <w:rPr>
        <w:rFonts w:ascii="Georgia" w:hAnsi="Georgia"/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2B" w:rsidRDefault="00C0292B">
      <w:r>
        <w:separator/>
      </w:r>
    </w:p>
  </w:footnote>
  <w:footnote w:type="continuationSeparator" w:id="0">
    <w:p w:rsidR="00C0292B" w:rsidRDefault="00C02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156"/>
    <w:multiLevelType w:val="hybridMultilevel"/>
    <w:tmpl w:val="3050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F0349"/>
    <w:multiLevelType w:val="hybridMultilevel"/>
    <w:tmpl w:val="6E1CA590"/>
    <w:lvl w:ilvl="0" w:tplc="31E4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FEC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0C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20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4F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27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44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6F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62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D4581"/>
    <w:multiLevelType w:val="hybridMultilevel"/>
    <w:tmpl w:val="3A9857EE"/>
    <w:lvl w:ilvl="0" w:tplc="43D227B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1249A"/>
    <w:multiLevelType w:val="multilevel"/>
    <w:tmpl w:val="E4A2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40DBB"/>
    <w:multiLevelType w:val="hybridMultilevel"/>
    <w:tmpl w:val="E9669EF0"/>
    <w:lvl w:ilvl="0" w:tplc="43D227B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8567E"/>
    <w:multiLevelType w:val="hybridMultilevel"/>
    <w:tmpl w:val="C8C27056"/>
    <w:lvl w:ilvl="0" w:tplc="9F8A1D7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152836"/>
    <w:multiLevelType w:val="hybridMultilevel"/>
    <w:tmpl w:val="BC327712"/>
    <w:lvl w:ilvl="0" w:tplc="43D227B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52189"/>
    <w:multiLevelType w:val="multilevel"/>
    <w:tmpl w:val="6C1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946F0C"/>
    <w:multiLevelType w:val="multilevel"/>
    <w:tmpl w:val="CCF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161B4"/>
    <w:multiLevelType w:val="hybridMultilevel"/>
    <w:tmpl w:val="ED5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F0378"/>
    <w:multiLevelType w:val="hybridMultilevel"/>
    <w:tmpl w:val="6F08E4B4"/>
    <w:lvl w:ilvl="0" w:tplc="9F8A1D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C1049"/>
    <w:multiLevelType w:val="multilevel"/>
    <w:tmpl w:val="06A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B86CA4"/>
    <w:multiLevelType w:val="hybridMultilevel"/>
    <w:tmpl w:val="41E41AD2"/>
    <w:lvl w:ilvl="0" w:tplc="9F8A1D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4570B"/>
    <w:multiLevelType w:val="multilevel"/>
    <w:tmpl w:val="2A46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116014"/>
    <w:multiLevelType w:val="hybridMultilevel"/>
    <w:tmpl w:val="402EB3DA"/>
    <w:lvl w:ilvl="0" w:tplc="9F8A1D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B787A"/>
    <w:multiLevelType w:val="hybridMultilevel"/>
    <w:tmpl w:val="8054B54E"/>
    <w:lvl w:ilvl="0" w:tplc="43D227B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37B6"/>
    <w:rsid w:val="0006416D"/>
    <w:rsid w:val="00083BD7"/>
    <w:rsid w:val="000C48E3"/>
    <w:rsid w:val="000D21B5"/>
    <w:rsid w:val="00145150"/>
    <w:rsid w:val="001512B7"/>
    <w:rsid w:val="00192385"/>
    <w:rsid w:val="001D0528"/>
    <w:rsid w:val="002412D4"/>
    <w:rsid w:val="00257432"/>
    <w:rsid w:val="00294072"/>
    <w:rsid w:val="002B4DC3"/>
    <w:rsid w:val="002F63AD"/>
    <w:rsid w:val="003270C4"/>
    <w:rsid w:val="003A5F73"/>
    <w:rsid w:val="003C0610"/>
    <w:rsid w:val="003D7FA3"/>
    <w:rsid w:val="0045713A"/>
    <w:rsid w:val="0051121B"/>
    <w:rsid w:val="005D44F8"/>
    <w:rsid w:val="00635F2B"/>
    <w:rsid w:val="006533FB"/>
    <w:rsid w:val="006728D4"/>
    <w:rsid w:val="00691CCA"/>
    <w:rsid w:val="006D553F"/>
    <w:rsid w:val="0071393C"/>
    <w:rsid w:val="007B2C36"/>
    <w:rsid w:val="007C20AD"/>
    <w:rsid w:val="007D0448"/>
    <w:rsid w:val="007F6FB7"/>
    <w:rsid w:val="0086290F"/>
    <w:rsid w:val="008E49AF"/>
    <w:rsid w:val="0092735A"/>
    <w:rsid w:val="009E133D"/>
    <w:rsid w:val="009F5615"/>
    <w:rsid w:val="00A31D22"/>
    <w:rsid w:val="00A63344"/>
    <w:rsid w:val="00AA78F5"/>
    <w:rsid w:val="00AC292C"/>
    <w:rsid w:val="00B171A3"/>
    <w:rsid w:val="00BD0A4C"/>
    <w:rsid w:val="00BD72BE"/>
    <w:rsid w:val="00BE0CEA"/>
    <w:rsid w:val="00BE6A2A"/>
    <w:rsid w:val="00C0292B"/>
    <w:rsid w:val="00C137B6"/>
    <w:rsid w:val="00D134C6"/>
    <w:rsid w:val="00E17D4B"/>
    <w:rsid w:val="00E558C5"/>
    <w:rsid w:val="00E700B8"/>
    <w:rsid w:val="00EC6A54"/>
    <w:rsid w:val="00ED1B0D"/>
    <w:rsid w:val="00F1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536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81"/>
    <w:rPr>
      <w:sz w:val="22"/>
    </w:rPr>
  </w:style>
  <w:style w:type="paragraph" w:styleId="Heading1">
    <w:name w:val="heading 1"/>
    <w:basedOn w:val="Normal"/>
    <w:next w:val="Normal"/>
    <w:qFormat/>
    <w:rsid w:val="00F148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4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4881"/>
    <w:pPr>
      <w:spacing w:after="240" w:line="240" w:lineRule="atLeast"/>
      <w:ind w:firstLine="360"/>
      <w:jc w:val="both"/>
    </w:pPr>
    <w:rPr>
      <w:rFonts w:ascii="Garamond" w:hAnsi="Garamond"/>
    </w:rPr>
  </w:style>
  <w:style w:type="paragraph" w:styleId="BodyTextIndent">
    <w:name w:val="Body Text Indent"/>
    <w:basedOn w:val="Normal"/>
    <w:rsid w:val="00F14881"/>
    <w:pPr>
      <w:autoSpaceDE w:val="0"/>
      <w:autoSpaceDN w:val="0"/>
      <w:adjustRightInd w:val="0"/>
      <w:ind w:left="1440"/>
      <w:jc w:val="both"/>
    </w:pPr>
  </w:style>
  <w:style w:type="character" w:styleId="PageNumber">
    <w:name w:val="page number"/>
    <w:basedOn w:val="DefaultParagraphFont"/>
    <w:rsid w:val="00F14881"/>
  </w:style>
  <w:style w:type="paragraph" w:styleId="BodyTextIndent2">
    <w:name w:val="Body Text Indent 2"/>
    <w:basedOn w:val="Normal"/>
    <w:rsid w:val="00F14881"/>
    <w:pPr>
      <w:autoSpaceDE w:val="0"/>
      <w:autoSpaceDN w:val="0"/>
      <w:adjustRightInd w:val="0"/>
      <w:ind w:left="1440"/>
      <w:jc w:val="both"/>
    </w:pPr>
    <w:rPr>
      <w:color w:val="0000FF"/>
      <w:szCs w:val="24"/>
    </w:rPr>
  </w:style>
  <w:style w:type="paragraph" w:styleId="Salutation">
    <w:name w:val="Salutation"/>
    <w:basedOn w:val="Normal"/>
    <w:next w:val="Normal"/>
    <w:rsid w:val="00F14881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Closing">
    <w:name w:val="Closing"/>
    <w:basedOn w:val="Normal"/>
    <w:next w:val="Signature"/>
    <w:rsid w:val="00F14881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next w:val="SignatureJobTitle"/>
    <w:rsid w:val="00F14881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styleId="Date">
    <w:name w:val="Date"/>
    <w:basedOn w:val="Normal"/>
    <w:next w:val="InsideAddressName"/>
    <w:rsid w:val="00F14881"/>
    <w:pPr>
      <w:spacing w:after="220"/>
      <w:ind w:left="4565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Normal"/>
    <w:next w:val="Normal"/>
    <w:rsid w:val="00F14881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SignatureJobTitle">
    <w:name w:val="Signature Job Title"/>
    <w:basedOn w:val="Signature"/>
    <w:next w:val="Normal"/>
    <w:rsid w:val="00F14881"/>
    <w:pPr>
      <w:spacing w:before="0"/>
    </w:pPr>
  </w:style>
  <w:style w:type="paragraph" w:styleId="BalloonText">
    <w:name w:val="Balloon Text"/>
    <w:basedOn w:val="Normal"/>
    <w:semiHidden/>
    <w:rsid w:val="00F14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4881"/>
    <w:rPr>
      <w:color w:val="0000FF"/>
      <w:u w:val="single"/>
    </w:rPr>
  </w:style>
  <w:style w:type="paragraph" w:customStyle="1" w:styleId="DocumentLabel">
    <w:name w:val="Document Label"/>
    <w:next w:val="Normal"/>
    <w:rsid w:val="00F1488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F14881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F14881"/>
    <w:pPr>
      <w:spacing w:before="360"/>
    </w:pPr>
  </w:style>
  <w:style w:type="character" w:customStyle="1" w:styleId="MessageHeaderLabel">
    <w:name w:val="Message Header Label"/>
    <w:rsid w:val="00F14881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F14881"/>
    <w:pPr>
      <w:pBdr>
        <w:bottom w:val="single" w:sz="6" w:space="18" w:color="808080"/>
      </w:pBdr>
      <w:spacing w:after="360"/>
    </w:pPr>
  </w:style>
  <w:style w:type="character" w:styleId="FollowedHyperlink">
    <w:name w:val="FollowedHyperlink"/>
    <w:basedOn w:val="DefaultParagraphFont"/>
    <w:rsid w:val="00F14881"/>
    <w:rPr>
      <w:color w:val="800080"/>
      <w:u w:val="single"/>
    </w:rPr>
  </w:style>
  <w:style w:type="paragraph" w:styleId="Title">
    <w:name w:val="Title"/>
    <w:basedOn w:val="Normal"/>
    <w:qFormat/>
    <w:rsid w:val="00F14881"/>
    <w:pPr>
      <w:jc w:val="center"/>
    </w:pPr>
    <w:rPr>
      <w:b/>
      <w:bCs/>
    </w:rPr>
  </w:style>
  <w:style w:type="paragraph" w:styleId="NormalWeb">
    <w:name w:val="Normal (Web)"/>
    <w:basedOn w:val="Normal"/>
    <w:rsid w:val="00F1488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F14881"/>
    <w:rPr>
      <w:b/>
      <w:bCs/>
    </w:rPr>
  </w:style>
  <w:style w:type="paragraph" w:styleId="HTMLPreformatted">
    <w:name w:val="HTML Preformatted"/>
    <w:basedOn w:val="Normal"/>
    <w:rsid w:val="00F14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customStyle="1" w:styleId="Text">
    <w:name w:val="Text"/>
    <w:rsid w:val="00F14881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896"/>
      </w:tabs>
    </w:pPr>
    <w:rPr>
      <w:rFonts w:ascii="Century Schoolbook" w:hAnsi="Century Schoolbook"/>
    </w:rPr>
  </w:style>
  <w:style w:type="character" w:customStyle="1" w:styleId="TextChar">
    <w:name w:val="Text Char"/>
    <w:basedOn w:val="DefaultParagraphFont"/>
    <w:locked/>
    <w:rsid w:val="00F14881"/>
    <w:rPr>
      <w:rFonts w:ascii="Century Schoolbook" w:hAnsi="Century Schoolbook"/>
      <w:lang w:val="en-US" w:eastAsia="en-US" w:bidi="ar-SA"/>
    </w:rPr>
  </w:style>
  <w:style w:type="character" w:styleId="Emphasis">
    <w:name w:val="Emphasis"/>
    <w:basedOn w:val="DefaultParagraphFont"/>
    <w:qFormat/>
    <w:rsid w:val="00F14881"/>
    <w:rPr>
      <w:i/>
      <w:iCs/>
    </w:rPr>
  </w:style>
  <w:style w:type="paragraph" w:customStyle="1" w:styleId="SubjectLine">
    <w:name w:val="Subject Line"/>
    <w:basedOn w:val="Normal"/>
    <w:rsid w:val="0025743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28D4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8D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ra@northhampton-n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e\Desktop\Recreat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3DDD-E30F-4497-BA86-2496BE68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Recreation Letterhead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2002</vt:lpstr>
    </vt:vector>
  </TitlesOfParts>
  <Company>Town Administrator</Company>
  <LinksUpToDate>false</LinksUpToDate>
  <CharactersWithSpaces>282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mailto:johara@northhampton-nh.gov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2002</dc:title>
  <dc:creator>diane</dc:creator>
  <cp:lastModifiedBy>johara</cp:lastModifiedBy>
  <cp:revision>2</cp:revision>
  <cp:lastPrinted>2013-10-30T15:42:00Z</cp:lastPrinted>
  <dcterms:created xsi:type="dcterms:W3CDTF">2017-03-14T19:27:00Z</dcterms:created>
  <dcterms:modified xsi:type="dcterms:W3CDTF">2017-03-14T19:27:00Z</dcterms:modified>
</cp:coreProperties>
</file>